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1" w:vertAnchor="page" w:horzAnchor="page" w:tblpX="1316" w:tblpY="2836"/>
        <w:tblW w:w="0" w:type="auto"/>
        <w:tblLayout w:type="fixed"/>
        <w:tblCellMar>
          <w:left w:w="51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</w:tblGrid>
      <w:tr w:rsidR="00F71942" w:rsidRPr="00F71942" w14:paraId="75ECC27F" w14:textId="77777777" w:rsidTr="00693239">
        <w:trPr>
          <w:trHeight w:hRule="exact" w:val="424"/>
        </w:trPr>
        <w:tc>
          <w:tcPr>
            <w:tcW w:w="4505" w:type="dxa"/>
          </w:tcPr>
          <w:p w14:paraId="598534FB" w14:textId="77777777" w:rsidR="00F71942" w:rsidRPr="00F71942" w:rsidRDefault="00F71942" w:rsidP="00693239">
            <w:pPr>
              <w:pStyle w:val="FeldfrPostanschrift"/>
              <w:framePr w:hSpace="0" w:wrap="auto" w:hAnchor="text" w:xAlign="left" w:yAlign="inline"/>
            </w:pPr>
            <w:bookmarkStart w:id="0" w:name="_GoBack"/>
            <w:bookmarkEnd w:id="0"/>
            <w:r w:rsidRPr="00F71942">
              <w:t>DRK-Landesverband Hessen e.V.  Abraham-Lincoln-Str.7   65189 Wiesbaden</w:t>
            </w:r>
          </w:p>
        </w:tc>
      </w:tr>
    </w:tbl>
    <w:p w14:paraId="672A6659" w14:textId="77777777" w:rsidR="00F71942" w:rsidRPr="00F71942" w:rsidRDefault="00F71942" w:rsidP="00F71942">
      <w:pPr>
        <w:rPr>
          <w:rFonts w:ascii="Arial" w:hAnsi="Arial" w:cs="Arial"/>
        </w:rPr>
      </w:pPr>
    </w:p>
    <w:p w14:paraId="0A37501D" w14:textId="77777777" w:rsidR="00F71942" w:rsidRPr="00F71942" w:rsidRDefault="00F71942" w:rsidP="00F71942">
      <w:pPr>
        <w:rPr>
          <w:rFonts w:ascii="Arial" w:hAnsi="Arial" w:cs="Arial"/>
        </w:rPr>
      </w:pPr>
    </w:p>
    <w:p w14:paraId="76D86545" w14:textId="31B502B9" w:rsidR="00F71942" w:rsidRPr="00F71942" w:rsidRDefault="008A26AB" w:rsidP="6161466D">
      <w:pPr>
        <w:rPr>
          <w:rFonts w:ascii="Arial" w:hAnsi="Arial" w:cs="Arial"/>
        </w:rPr>
      </w:pPr>
      <w:r w:rsidRPr="6161466D">
        <w:rPr>
          <w:rFonts w:ascii="Arial" w:hAnsi="Arial" w:cs="Arial"/>
        </w:rPr>
        <w:t xml:space="preserve">An die Eltern der </w:t>
      </w:r>
      <w:r w:rsidR="42E6F467" w:rsidRPr="6161466D">
        <w:rPr>
          <w:rFonts w:ascii="Arial" w:hAnsi="Arial" w:cs="Arial"/>
        </w:rPr>
        <w:t xml:space="preserve">Teilnehmer/Innen </w:t>
      </w:r>
    </w:p>
    <w:p w14:paraId="2C3DFA02" w14:textId="19BC487E" w:rsidR="00F71942" w:rsidRPr="00B261A4" w:rsidRDefault="55760A09" w:rsidP="00F71942">
      <w:pPr>
        <w:rPr>
          <w:rFonts w:ascii="Arial" w:hAnsi="Arial" w:cs="Arial"/>
        </w:rPr>
      </w:pPr>
      <w:r w:rsidRPr="6161466D">
        <w:rPr>
          <w:rFonts w:ascii="Arial" w:hAnsi="Arial" w:cs="Arial"/>
        </w:rPr>
        <w:t>d</w:t>
      </w:r>
      <w:r w:rsidR="42E6F467" w:rsidRPr="6161466D">
        <w:rPr>
          <w:rFonts w:ascii="Arial" w:hAnsi="Arial" w:cs="Arial"/>
        </w:rPr>
        <w:t xml:space="preserve">er </w:t>
      </w:r>
      <w:r w:rsidR="008A26AB" w:rsidRPr="6161466D">
        <w:rPr>
          <w:rFonts w:ascii="Arial" w:hAnsi="Arial" w:cs="Arial"/>
        </w:rPr>
        <w:t xml:space="preserve">JRK-Gruppenstunde </w:t>
      </w:r>
      <w:r w:rsidR="008A26AB" w:rsidRPr="00B261A4">
        <w:rPr>
          <w:rFonts w:ascii="Arial" w:hAnsi="Arial" w:cs="Arial"/>
        </w:rPr>
        <w:t xml:space="preserve">in </w:t>
      </w:r>
      <w:r w:rsidR="006E225F" w:rsidRPr="00B261A4">
        <w:rPr>
          <w:rFonts w:ascii="Arial" w:hAnsi="Arial" w:cs="Arial"/>
        </w:rPr>
        <w:t>___________</w:t>
      </w:r>
    </w:p>
    <w:p w14:paraId="5DAB6C7B" w14:textId="167E7156" w:rsidR="00F71942" w:rsidRPr="00B261A4" w:rsidRDefault="102DD014" w:rsidP="00F71942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 xml:space="preserve">- JRK Gruppe </w:t>
      </w:r>
      <w:r w:rsidR="006E225F" w:rsidRPr="00B261A4">
        <w:rPr>
          <w:rFonts w:ascii="Arial" w:hAnsi="Arial" w:cs="Arial"/>
        </w:rPr>
        <w:t>____________</w:t>
      </w:r>
      <w:r w:rsidRPr="00B261A4">
        <w:rPr>
          <w:rFonts w:ascii="Arial" w:hAnsi="Arial" w:cs="Arial"/>
        </w:rPr>
        <w:t xml:space="preserve"> -</w:t>
      </w:r>
    </w:p>
    <w:p w14:paraId="4B0AF89C" w14:textId="5E962D7B" w:rsidR="00023F6F" w:rsidRPr="00B261A4" w:rsidRDefault="00B261A4" w:rsidP="6161466D">
      <w:pPr>
        <w:ind w:left="6372"/>
        <w:rPr>
          <w:rFonts w:ascii="Arial" w:hAnsi="Arial" w:cs="Arial"/>
        </w:rPr>
      </w:pPr>
      <w:r w:rsidRPr="00B261A4">
        <w:rPr>
          <w:rFonts w:ascii="Arial" w:hAnsi="Arial" w:cs="Arial"/>
        </w:rPr>
        <w:t>_________</w:t>
      </w:r>
      <w:r w:rsidR="009079F4" w:rsidRPr="00B261A4">
        <w:rPr>
          <w:rFonts w:ascii="Arial" w:hAnsi="Arial" w:cs="Arial"/>
        </w:rPr>
        <w:t>,</w:t>
      </w:r>
      <w:r w:rsidR="008A26AB" w:rsidRPr="00B261A4">
        <w:rPr>
          <w:rFonts w:ascii="Arial" w:hAnsi="Arial" w:cs="Arial"/>
        </w:rPr>
        <w:t xml:space="preserve"> den </w:t>
      </w:r>
      <w:r w:rsidRPr="00B261A4">
        <w:rPr>
          <w:rFonts w:ascii="Arial" w:hAnsi="Arial" w:cs="Arial"/>
        </w:rPr>
        <w:t>________</w:t>
      </w:r>
    </w:p>
    <w:p w14:paraId="02EB378F" w14:textId="77777777" w:rsidR="009079F4" w:rsidRPr="00B261A4" w:rsidRDefault="009079F4" w:rsidP="009079F4">
      <w:pPr>
        <w:rPr>
          <w:rFonts w:ascii="Arial" w:hAnsi="Arial" w:cs="Arial"/>
        </w:rPr>
      </w:pPr>
    </w:p>
    <w:p w14:paraId="58BF89DC" w14:textId="1E320ACE" w:rsidR="009079F4" w:rsidRPr="00B261A4" w:rsidRDefault="008A26AB" w:rsidP="6161466D">
      <w:pPr>
        <w:tabs>
          <w:tab w:val="left" w:pos="7513"/>
        </w:tabs>
        <w:jc w:val="both"/>
        <w:rPr>
          <w:rFonts w:ascii="Arial" w:hAnsi="Arial" w:cs="Arial"/>
          <w:b/>
          <w:bCs/>
        </w:rPr>
      </w:pPr>
      <w:r w:rsidRPr="00B261A4">
        <w:rPr>
          <w:rFonts w:ascii="Arial" w:hAnsi="Arial" w:cs="Arial"/>
          <w:b/>
          <w:bCs/>
        </w:rPr>
        <w:t>Einverständniserklärung zu</w:t>
      </w:r>
      <w:r w:rsidR="00AC6DB7" w:rsidRPr="00B261A4">
        <w:rPr>
          <w:rFonts w:ascii="Arial" w:hAnsi="Arial" w:cs="Arial"/>
          <w:b/>
          <w:bCs/>
        </w:rPr>
        <w:t>r</w:t>
      </w:r>
      <w:r w:rsidRPr="00B261A4">
        <w:rPr>
          <w:rFonts w:ascii="Arial" w:hAnsi="Arial" w:cs="Arial"/>
          <w:b/>
          <w:bCs/>
        </w:rPr>
        <w:t xml:space="preserve"> Teilnahme an der JRK-Gruppenstunde</w:t>
      </w:r>
      <w:r w:rsidRPr="00B261A4">
        <w:br/>
      </w:r>
      <w:r w:rsidR="00AC6DB7" w:rsidRPr="00B261A4">
        <w:rPr>
          <w:rFonts w:ascii="Arial" w:hAnsi="Arial" w:cs="Arial"/>
          <w:b/>
          <w:bCs/>
        </w:rPr>
        <w:t>unter den Rahmenbedingungen</w:t>
      </w:r>
      <w:r w:rsidR="5EF637E2" w:rsidRPr="00B261A4">
        <w:rPr>
          <w:rFonts w:ascii="Arial" w:hAnsi="Arial" w:cs="Arial"/>
          <w:b/>
          <w:bCs/>
        </w:rPr>
        <w:t xml:space="preserve"> der SARS-CoV2 (Corona) - Pandemie</w:t>
      </w:r>
    </w:p>
    <w:p w14:paraId="26E7A9DB" w14:textId="23E75BDA" w:rsidR="12E7AF4C" w:rsidRPr="00B261A4" w:rsidRDefault="12E7AF4C" w:rsidP="6161466D">
      <w:pPr>
        <w:jc w:val="both"/>
        <w:rPr>
          <w:rFonts w:ascii="Arial" w:hAnsi="Arial" w:cs="Arial"/>
          <w:sz w:val="16"/>
          <w:szCs w:val="16"/>
        </w:rPr>
      </w:pPr>
      <w:r w:rsidRPr="00B261A4">
        <w:rPr>
          <w:rFonts w:ascii="Arial" w:hAnsi="Arial" w:cs="Arial"/>
          <w:sz w:val="16"/>
          <w:szCs w:val="16"/>
        </w:rPr>
        <w:t xml:space="preserve">Die Einverständniserklärung muss ausgefüllt und unterschrieben (spätestens) zur ersten Gruppenstunde vorliegen! </w:t>
      </w:r>
      <w:r w:rsidRPr="00B261A4">
        <w:br/>
      </w:r>
      <w:r w:rsidRPr="00B261A4">
        <w:rPr>
          <w:rFonts w:ascii="Arial" w:hAnsi="Arial" w:cs="Arial"/>
          <w:sz w:val="16"/>
          <w:szCs w:val="16"/>
        </w:rPr>
        <w:t xml:space="preserve">Wir weisen ausdrücklich darauf hin, dass vorsätzliche Falschangaben zu den Gesundheitsfragen oder </w:t>
      </w:r>
      <w:r w:rsidR="003D55F9" w:rsidRPr="00B261A4">
        <w:rPr>
          <w:rFonts w:ascii="Arial" w:hAnsi="Arial" w:cs="Arial"/>
          <w:sz w:val="16"/>
          <w:szCs w:val="16"/>
        </w:rPr>
        <w:t>die Verletzung</w:t>
      </w:r>
      <w:r w:rsidRPr="00B261A4">
        <w:rPr>
          <w:rFonts w:ascii="Arial" w:hAnsi="Arial" w:cs="Arial"/>
          <w:sz w:val="16"/>
          <w:szCs w:val="16"/>
        </w:rPr>
        <w:t xml:space="preserve"> der Informationspflicht bei nachgewiesener Erkrankung an Corona (Covid-19) innerhalb von 14 Tagen nach der Gruppenstunde </w:t>
      </w:r>
      <w:r w:rsidRPr="00B261A4">
        <w:br/>
      </w:r>
      <w:r w:rsidRPr="00B261A4">
        <w:rPr>
          <w:rFonts w:ascii="Arial" w:hAnsi="Arial" w:cs="Arial"/>
          <w:sz w:val="16"/>
          <w:szCs w:val="16"/>
        </w:rPr>
        <w:t>straf- und zivilrechtliche Folgen haben k</w:t>
      </w:r>
      <w:r w:rsidR="00AC6DB7" w:rsidRPr="00B261A4">
        <w:rPr>
          <w:rFonts w:ascii="Arial" w:hAnsi="Arial" w:cs="Arial"/>
          <w:sz w:val="16"/>
          <w:szCs w:val="16"/>
        </w:rPr>
        <w:t>önnen</w:t>
      </w:r>
      <w:r w:rsidRPr="00B261A4">
        <w:rPr>
          <w:rFonts w:ascii="Arial" w:hAnsi="Arial" w:cs="Arial"/>
          <w:sz w:val="16"/>
          <w:szCs w:val="16"/>
        </w:rPr>
        <w:t>.</w:t>
      </w:r>
    </w:p>
    <w:p w14:paraId="720D9FD0" w14:textId="7C02D14C" w:rsidR="6161466D" w:rsidRPr="00B261A4" w:rsidRDefault="6161466D" w:rsidP="6161466D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37FED3D7" w14:textId="253D824A" w:rsidR="008A26AB" w:rsidRPr="00B261A4" w:rsidRDefault="000E6A0B" w:rsidP="007F6F4B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Ich</w:t>
      </w:r>
      <w:r w:rsidR="5C92425A" w:rsidRPr="00B261A4">
        <w:rPr>
          <w:rFonts w:ascii="Arial" w:hAnsi="Arial" w:cs="Arial"/>
        </w:rPr>
        <w:t>,</w:t>
      </w:r>
      <w:r w:rsidRPr="00B261A4">
        <w:rPr>
          <w:rFonts w:ascii="Arial" w:hAnsi="Arial" w:cs="Arial"/>
        </w:rPr>
        <w:t xml:space="preserve"> Frau/Herr________________________________________________</w:t>
      </w:r>
      <w:r w:rsidR="031FEC5E" w:rsidRPr="00B261A4">
        <w:rPr>
          <w:rFonts w:ascii="Arial" w:hAnsi="Arial" w:cs="Arial"/>
        </w:rPr>
        <w:t>,</w:t>
      </w:r>
    </w:p>
    <w:p w14:paraId="7C6DA423" w14:textId="0FCA5DFE" w:rsidR="000E6A0B" w:rsidRPr="00B261A4" w:rsidRDefault="000E6A0B" w:rsidP="007F6F4B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wohnhaft in ___________________________________________________</w:t>
      </w:r>
      <w:r w:rsidR="7FA5FED9" w:rsidRPr="00B261A4">
        <w:rPr>
          <w:rFonts w:ascii="Arial" w:hAnsi="Arial" w:cs="Arial"/>
        </w:rPr>
        <w:t>,</w:t>
      </w:r>
    </w:p>
    <w:p w14:paraId="424D8691" w14:textId="4C0CF914" w:rsidR="000E6A0B" w:rsidRPr="00B261A4" w:rsidRDefault="000E6A0B" w:rsidP="007F6F4B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 xml:space="preserve">bestätige, dass </w:t>
      </w:r>
      <w:r w:rsidR="0C90E3AF" w:rsidRPr="00B261A4">
        <w:rPr>
          <w:rFonts w:ascii="Arial" w:hAnsi="Arial" w:cs="Arial"/>
        </w:rPr>
        <w:t>mein</w:t>
      </w:r>
      <w:r w:rsidRPr="00B261A4">
        <w:rPr>
          <w:rFonts w:ascii="Arial" w:hAnsi="Arial" w:cs="Arial"/>
        </w:rPr>
        <w:t>*e Sohn/Tochter______________________________</w:t>
      </w:r>
      <w:r w:rsidR="68CD6CFA" w:rsidRPr="00B261A4">
        <w:rPr>
          <w:rFonts w:ascii="Arial" w:hAnsi="Arial" w:cs="Arial"/>
        </w:rPr>
        <w:t>,</w:t>
      </w:r>
    </w:p>
    <w:p w14:paraId="310B5213" w14:textId="0C11F98E" w:rsidR="000E6A0B" w:rsidRPr="00B261A4" w:rsidRDefault="000E6A0B" w:rsidP="007F6F4B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geboren am ___________________</w:t>
      </w:r>
      <w:r w:rsidR="7A2ED4F0" w:rsidRPr="00B261A4">
        <w:rPr>
          <w:rFonts w:ascii="Arial" w:hAnsi="Arial" w:cs="Arial"/>
        </w:rPr>
        <w:t>,</w:t>
      </w:r>
      <w:r w:rsidRPr="00B261A4">
        <w:rPr>
          <w:rFonts w:ascii="Arial" w:hAnsi="Arial" w:cs="Arial"/>
        </w:rPr>
        <w:t xml:space="preserve"> an der Gruppenstunde in </w:t>
      </w:r>
      <w:r w:rsidR="006E225F" w:rsidRPr="00B261A4">
        <w:rPr>
          <w:rFonts w:ascii="Arial" w:hAnsi="Arial" w:cs="Arial"/>
        </w:rPr>
        <w:t>________________</w:t>
      </w:r>
      <w:r w:rsidRPr="00B261A4">
        <w:rPr>
          <w:rFonts w:ascii="Arial" w:hAnsi="Arial" w:cs="Arial"/>
        </w:rPr>
        <w:t xml:space="preserve"> </w:t>
      </w:r>
      <w:r w:rsidR="00AC6DB7" w:rsidRPr="00B261A4">
        <w:rPr>
          <w:rFonts w:ascii="Arial" w:hAnsi="Arial" w:cs="Arial"/>
        </w:rPr>
        <w:t>unter den Rahmenbedingungen</w:t>
      </w:r>
      <w:r w:rsidR="001F31B1" w:rsidRPr="00B261A4">
        <w:rPr>
          <w:rFonts w:ascii="Arial" w:hAnsi="Arial" w:cs="Arial"/>
        </w:rPr>
        <w:t xml:space="preserve"> der Corona-Pandemie </w:t>
      </w:r>
      <w:r w:rsidRPr="00B261A4">
        <w:rPr>
          <w:rFonts w:ascii="Arial" w:hAnsi="Arial" w:cs="Arial"/>
        </w:rPr>
        <w:t>teilnehmen darf.</w:t>
      </w:r>
    </w:p>
    <w:p w14:paraId="774B551F" w14:textId="77777777" w:rsidR="000E6A0B" w:rsidRPr="00B261A4" w:rsidRDefault="001F31B1" w:rsidP="007F6F4B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Mir ist b</w:t>
      </w:r>
      <w:r w:rsidR="007F6F4B" w:rsidRPr="00B261A4">
        <w:rPr>
          <w:rFonts w:ascii="Arial" w:hAnsi="Arial" w:cs="Arial"/>
        </w:rPr>
        <w:t xml:space="preserve">ekannt, dass mein Kind </w:t>
      </w:r>
      <w:r w:rsidR="007F6F4B" w:rsidRPr="00B261A4">
        <w:rPr>
          <w:rFonts w:ascii="Arial" w:hAnsi="Arial" w:cs="Arial"/>
          <w:u w:val="single"/>
        </w:rPr>
        <w:t>nicht</w:t>
      </w:r>
      <w:r w:rsidR="007F6F4B" w:rsidRPr="00B261A4">
        <w:rPr>
          <w:rFonts w:ascii="Arial" w:hAnsi="Arial" w:cs="Arial"/>
        </w:rPr>
        <w:t xml:space="preserve"> an der Gruppenstunde teilnehmen darf</w:t>
      </w:r>
      <w:r w:rsidRPr="00B261A4">
        <w:rPr>
          <w:rFonts w:ascii="Arial" w:hAnsi="Arial" w:cs="Arial"/>
        </w:rPr>
        <w:t>, wenn es</w:t>
      </w:r>
    </w:p>
    <w:p w14:paraId="5B5719FB" w14:textId="64F864D9" w:rsidR="001F31B1" w:rsidRPr="00B261A4" w:rsidRDefault="001F31B1" w:rsidP="007F6F4B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mit dem neuen Corona</w:t>
      </w:r>
      <w:r w:rsidR="00AC6DB7" w:rsidRPr="00B261A4">
        <w:rPr>
          <w:rFonts w:ascii="Arial" w:hAnsi="Arial" w:cs="Arial"/>
        </w:rPr>
        <w:t>-V</w:t>
      </w:r>
      <w:r w:rsidRPr="00B261A4">
        <w:rPr>
          <w:rFonts w:ascii="Arial" w:hAnsi="Arial" w:cs="Arial"/>
        </w:rPr>
        <w:t xml:space="preserve">irus infiziert </w:t>
      </w:r>
      <w:r w:rsidR="5A046A58" w:rsidRPr="00B261A4">
        <w:rPr>
          <w:rFonts w:ascii="Arial" w:hAnsi="Arial" w:cs="Arial"/>
        </w:rPr>
        <w:t>ist</w:t>
      </w:r>
      <w:r w:rsidRPr="00B261A4">
        <w:rPr>
          <w:rFonts w:ascii="Arial" w:hAnsi="Arial" w:cs="Arial"/>
        </w:rPr>
        <w:t>,</w:t>
      </w:r>
    </w:p>
    <w:p w14:paraId="350E8E33" w14:textId="6876071C" w:rsidR="001F31B1" w:rsidRPr="00B261A4" w:rsidRDefault="001F31B1" w:rsidP="007F6F4B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 xml:space="preserve">Kontakt zu Infizierten oder infektionsverdächtigen Personen </w:t>
      </w:r>
      <w:r w:rsidR="446ACC99" w:rsidRPr="00B261A4">
        <w:rPr>
          <w:rFonts w:ascii="Arial" w:hAnsi="Arial" w:cs="Arial"/>
        </w:rPr>
        <w:t xml:space="preserve">innerhalb der letzten 14 Tage </w:t>
      </w:r>
      <w:r w:rsidRPr="00B261A4">
        <w:rPr>
          <w:rFonts w:ascii="Arial" w:hAnsi="Arial" w:cs="Arial"/>
        </w:rPr>
        <w:t>hatte</w:t>
      </w:r>
    </w:p>
    <w:p w14:paraId="6322A8E4" w14:textId="48B96910" w:rsidR="001F31B1" w:rsidRPr="00B261A4" w:rsidRDefault="001F31B1" w:rsidP="007F6F4B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 xml:space="preserve">sich </w:t>
      </w:r>
      <w:r w:rsidR="2A974184" w:rsidRPr="00B261A4">
        <w:rPr>
          <w:rFonts w:ascii="Arial" w:hAnsi="Arial" w:cs="Arial"/>
        </w:rPr>
        <w:t xml:space="preserve">aktuell </w:t>
      </w:r>
      <w:r w:rsidRPr="00B261A4">
        <w:rPr>
          <w:rFonts w:ascii="Arial" w:hAnsi="Arial" w:cs="Arial"/>
        </w:rPr>
        <w:t>in Quarantäne befindet oder</w:t>
      </w:r>
    </w:p>
    <w:p w14:paraId="663CA123" w14:textId="77777777" w:rsidR="001F31B1" w:rsidRPr="00B261A4" w:rsidRDefault="001F31B1" w:rsidP="007F6F4B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innerhalb der letzten 14 Tage in einem vom Robert-Koch-Institut festgelegtem Risikogebiet war.</w:t>
      </w:r>
    </w:p>
    <w:p w14:paraId="34C357CA" w14:textId="7DDCCD4B" w:rsidR="36C3F127" w:rsidRPr="00B261A4" w:rsidRDefault="36C3F127" w:rsidP="6161466D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 xml:space="preserve">Mit meiner Unterschrift bestätige ich, dass </w:t>
      </w:r>
      <w:r w:rsidR="02F98BC7" w:rsidRPr="00B261A4">
        <w:rPr>
          <w:rFonts w:ascii="Arial" w:hAnsi="Arial" w:cs="Arial"/>
          <w:u w:val="single"/>
        </w:rPr>
        <w:t>keiner</w:t>
      </w:r>
      <w:r w:rsidR="02F98BC7" w:rsidRPr="00B261A4">
        <w:rPr>
          <w:rFonts w:ascii="Arial" w:hAnsi="Arial" w:cs="Arial"/>
        </w:rPr>
        <w:t xml:space="preserve"> </w:t>
      </w:r>
      <w:r w:rsidRPr="00B261A4">
        <w:rPr>
          <w:rFonts w:ascii="Arial" w:hAnsi="Arial" w:cs="Arial"/>
        </w:rPr>
        <w:t>der oben genannten Punkte zutrifft.</w:t>
      </w:r>
    </w:p>
    <w:p w14:paraId="6A05A809" w14:textId="4748CC1F" w:rsidR="007F6F4B" w:rsidRPr="00B261A4" w:rsidRDefault="001F31B1" w:rsidP="007F6F4B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Ich versichere, dass mein Kind nur an der Gruppenstunde teilnimmt, wenn es</w:t>
      </w:r>
      <w:r w:rsidR="288B8F78" w:rsidRPr="00B261A4">
        <w:rPr>
          <w:rFonts w:ascii="Arial" w:hAnsi="Arial" w:cs="Arial"/>
        </w:rPr>
        <w:t xml:space="preserve"> </w:t>
      </w:r>
      <w:r w:rsidRPr="00B261A4">
        <w:rPr>
          <w:rFonts w:ascii="Arial" w:hAnsi="Arial" w:cs="Arial"/>
        </w:rPr>
        <w:t xml:space="preserve">keine </w:t>
      </w:r>
      <w:r w:rsidR="0B49B9C1" w:rsidRPr="00B261A4">
        <w:rPr>
          <w:rFonts w:ascii="Arial" w:hAnsi="Arial" w:cs="Arial"/>
        </w:rPr>
        <w:t xml:space="preserve">Erkrankungszeichen </w:t>
      </w:r>
      <w:r w:rsidRPr="00B261A4">
        <w:rPr>
          <w:rFonts w:ascii="Arial" w:hAnsi="Arial" w:cs="Arial"/>
        </w:rPr>
        <w:t>oder unspezifische Begleitsymptome (Husten, Fieber, Kopf- oder Gliederschmerzen</w:t>
      </w:r>
      <w:r w:rsidR="280AE315" w:rsidRPr="00B261A4">
        <w:rPr>
          <w:rFonts w:ascii="Arial" w:hAnsi="Arial" w:cs="Arial"/>
        </w:rPr>
        <w:t>, Geschmacks-/Geruchsverlust</w:t>
      </w:r>
      <w:r w:rsidRPr="00B261A4">
        <w:rPr>
          <w:rFonts w:ascii="Arial" w:hAnsi="Arial" w:cs="Arial"/>
        </w:rPr>
        <w:t>) hat</w:t>
      </w:r>
      <w:r w:rsidR="5BE01295" w:rsidRPr="00B261A4">
        <w:rPr>
          <w:rFonts w:ascii="Arial" w:hAnsi="Arial" w:cs="Arial"/>
        </w:rPr>
        <w:t>.</w:t>
      </w:r>
    </w:p>
    <w:p w14:paraId="35CAF4B0" w14:textId="7C5357F0" w:rsidR="5F7B09E4" w:rsidRPr="00B261A4" w:rsidRDefault="5F7B09E4" w:rsidP="6161466D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Ich</w:t>
      </w:r>
      <w:r w:rsidR="1618CB0E" w:rsidRPr="00B261A4">
        <w:rPr>
          <w:rFonts w:ascii="Arial" w:hAnsi="Arial" w:cs="Arial"/>
        </w:rPr>
        <w:t xml:space="preserve"> </w:t>
      </w:r>
      <w:r w:rsidRPr="00B261A4">
        <w:rPr>
          <w:rFonts w:ascii="Arial" w:hAnsi="Arial" w:cs="Arial"/>
        </w:rPr>
        <w:t>versichere</w:t>
      </w:r>
      <w:r w:rsidR="572F3FB0" w:rsidRPr="00B261A4">
        <w:rPr>
          <w:rFonts w:ascii="Arial" w:hAnsi="Arial" w:cs="Arial"/>
        </w:rPr>
        <w:t xml:space="preserve"> weiterhin</w:t>
      </w:r>
      <w:r w:rsidRPr="00B261A4">
        <w:rPr>
          <w:rFonts w:ascii="Arial" w:hAnsi="Arial" w:cs="Arial"/>
        </w:rPr>
        <w:t xml:space="preserve">, </w:t>
      </w:r>
      <w:r w:rsidR="6BE84C01" w:rsidRPr="00B261A4">
        <w:rPr>
          <w:rFonts w:ascii="Arial" w:hAnsi="Arial" w:cs="Arial"/>
        </w:rPr>
        <w:t xml:space="preserve">dass ich mein </w:t>
      </w:r>
      <w:r w:rsidRPr="00B261A4">
        <w:rPr>
          <w:rFonts w:ascii="Arial" w:hAnsi="Arial" w:cs="Arial"/>
        </w:rPr>
        <w:t>Kind über die bekannten Abstands- und Hygieneregeln (AHA-Rege</w:t>
      </w:r>
      <w:r w:rsidR="45BC0C57" w:rsidRPr="00B261A4">
        <w:rPr>
          <w:rFonts w:ascii="Arial" w:hAnsi="Arial" w:cs="Arial"/>
        </w:rPr>
        <w:t xml:space="preserve">ln) </w:t>
      </w:r>
      <w:r w:rsidRPr="00B261A4">
        <w:rPr>
          <w:rFonts w:ascii="Arial" w:hAnsi="Arial" w:cs="Arial"/>
        </w:rPr>
        <w:t>aufgeklärt und zur Einhaltung erm</w:t>
      </w:r>
      <w:r w:rsidR="00AC6DB7" w:rsidRPr="00B261A4">
        <w:rPr>
          <w:rFonts w:ascii="Arial" w:hAnsi="Arial" w:cs="Arial"/>
        </w:rPr>
        <w:t>ahnt</w:t>
      </w:r>
      <w:r w:rsidRPr="00B261A4">
        <w:rPr>
          <w:rFonts w:ascii="Arial" w:hAnsi="Arial" w:cs="Arial"/>
        </w:rPr>
        <w:t xml:space="preserve"> habe.</w:t>
      </w:r>
    </w:p>
    <w:p w14:paraId="72A3D3EC" w14:textId="77777777" w:rsidR="005F0199" w:rsidRPr="00B261A4" w:rsidRDefault="005F0199" w:rsidP="007F6F4B">
      <w:pPr>
        <w:jc w:val="both"/>
        <w:rPr>
          <w:rFonts w:ascii="Arial" w:hAnsi="Arial" w:cs="Arial"/>
        </w:rPr>
      </w:pPr>
    </w:p>
    <w:p w14:paraId="0D0B940D" w14:textId="77777777" w:rsidR="005F0199" w:rsidRPr="00B261A4" w:rsidRDefault="005F0199" w:rsidP="007F6F4B">
      <w:pPr>
        <w:jc w:val="both"/>
        <w:rPr>
          <w:rFonts w:ascii="Arial" w:hAnsi="Arial" w:cs="Arial"/>
        </w:rPr>
      </w:pPr>
    </w:p>
    <w:p w14:paraId="79260CBE" w14:textId="77777777" w:rsidR="005F0199" w:rsidRPr="00B261A4" w:rsidRDefault="005F0199" w:rsidP="007F6F4B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_____________________________</w:t>
      </w:r>
      <w:r w:rsidRPr="00B261A4">
        <w:rPr>
          <w:rFonts w:ascii="Arial" w:hAnsi="Arial" w:cs="Arial"/>
        </w:rPr>
        <w:tab/>
        <w:t>___________________________________</w:t>
      </w:r>
    </w:p>
    <w:p w14:paraId="33FB4E08" w14:textId="7BF9CE36" w:rsidR="005F0199" w:rsidRPr="00B261A4" w:rsidRDefault="005F0199" w:rsidP="007F6F4B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>Ort, Datum</w:t>
      </w:r>
      <w:r w:rsidRPr="00B261A4">
        <w:tab/>
      </w:r>
      <w:r w:rsidRPr="00B261A4">
        <w:tab/>
      </w:r>
      <w:r w:rsidRPr="00B261A4">
        <w:tab/>
      </w:r>
      <w:r w:rsidRPr="00B261A4">
        <w:tab/>
      </w:r>
      <w:r w:rsidR="2384B1B4" w:rsidRPr="00B261A4">
        <w:rPr>
          <w:rFonts w:ascii="Arial" w:hAnsi="Arial" w:cs="Arial"/>
        </w:rPr>
        <w:t xml:space="preserve">           </w:t>
      </w:r>
      <w:r w:rsidRPr="00B261A4">
        <w:rPr>
          <w:rFonts w:ascii="Arial" w:hAnsi="Arial" w:cs="Arial"/>
        </w:rPr>
        <w:t>Unterschrift einer erziehungsberechtigten Person</w:t>
      </w:r>
    </w:p>
    <w:p w14:paraId="0E27B00A" w14:textId="77777777" w:rsidR="001F31B1" w:rsidRPr="00B261A4" w:rsidRDefault="001F31B1" w:rsidP="007F6F4B">
      <w:pPr>
        <w:jc w:val="both"/>
        <w:rPr>
          <w:rFonts w:ascii="Arial" w:hAnsi="Arial" w:cs="Arial"/>
        </w:rPr>
      </w:pPr>
    </w:p>
    <w:p w14:paraId="60061E4C" w14:textId="77777777" w:rsidR="005F0199" w:rsidRPr="00B261A4" w:rsidRDefault="005F0199" w:rsidP="007F6F4B">
      <w:pPr>
        <w:jc w:val="both"/>
        <w:rPr>
          <w:rFonts w:ascii="Arial" w:hAnsi="Arial" w:cs="Arial"/>
        </w:rPr>
      </w:pPr>
    </w:p>
    <w:p w14:paraId="705D8CC5" w14:textId="47C30558" w:rsidR="005F0199" w:rsidRPr="00B261A4" w:rsidRDefault="005F0199" w:rsidP="007F6F4B">
      <w:pPr>
        <w:jc w:val="both"/>
        <w:rPr>
          <w:rFonts w:ascii="Arial" w:hAnsi="Arial" w:cs="Arial"/>
        </w:rPr>
      </w:pPr>
      <w:r w:rsidRPr="00B261A4">
        <w:rPr>
          <w:rFonts w:ascii="Arial" w:hAnsi="Arial" w:cs="Arial"/>
        </w:rPr>
        <w:t xml:space="preserve">Wir freuen uns Euch bald </w:t>
      </w:r>
      <w:r w:rsidR="0ECCB479" w:rsidRPr="00B261A4">
        <w:rPr>
          <w:rFonts w:ascii="Arial" w:hAnsi="Arial" w:cs="Arial"/>
        </w:rPr>
        <w:t>wiederzusehen</w:t>
      </w:r>
      <w:r w:rsidRPr="00B261A4">
        <w:rPr>
          <w:rFonts w:ascii="Arial" w:hAnsi="Arial" w:cs="Arial"/>
        </w:rPr>
        <w:t>!</w:t>
      </w:r>
    </w:p>
    <w:p w14:paraId="11677318" w14:textId="77777777" w:rsidR="005F0199" w:rsidRPr="005F0199" w:rsidRDefault="005F0199" w:rsidP="007F6F4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 Gruppenleitung</w:t>
      </w:r>
    </w:p>
    <w:p w14:paraId="44EAFD9C" w14:textId="77777777" w:rsidR="005F0199" w:rsidRDefault="005F0199" w:rsidP="007F6F4B">
      <w:pPr>
        <w:jc w:val="both"/>
        <w:rPr>
          <w:rFonts w:ascii="Arial" w:hAnsi="Arial" w:cs="Arial"/>
          <w:color w:val="FF0000"/>
        </w:rPr>
      </w:pPr>
    </w:p>
    <w:p w14:paraId="4B94D5A5" w14:textId="77777777" w:rsidR="005F0199" w:rsidRDefault="005F0199" w:rsidP="007F6F4B">
      <w:pPr>
        <w:jc w:val="both"/>
        <w:rPr>
          <w:rFonts w:ascii="Arial" w:hAnsi="Arial" w:cs="Arial"/>
          <w:color w:val="FF0000"/>
        </w:rPr>
      </w:pPr>
    </w:p>
    <w:p w14:paraId="3DEEC669" w14:textId="77777777" w:rsidR="005F0199" w:rsidRDefault="005F0199" w:rsidP="007F6F4B">
      <w:pPr>
        <w:jc w:val="both"/>
        <w:rPr>
          <w:rFonts w:ascii="Arial" w:hAnsi="Arial" w:cs="Arial"/>
          <w:color w:val="FF0000"/>
        </w:rPr>
      </w:pPr>
    </w:p>
    <w:p w14:paraId="3656B9AB" w14:textId="77777777" w:rsidR="005F0199" w:rsidRDefault="005F0199" w:rsidP="007F6F4B">
      <w:pPr>
        <w:jc w:val="both"/>
        <w:rPr>
          <w:rFonts w:ascii="Arial" w:hAnsi="Arial" w:cs="Arial"/>
          <w:color w:val="FF0000"/>
        </w:rPr>
      </w:pPr>
    </w:p>
    <w:p w14:paraId="285466B3" w14:textId="5D107B3A" w:rsidR="00E544A3" w:rsidRPr="001F31B1" w:rsidRDefault="001F31B1" w:rsidP="6161466D">
      <w:pPr>
        <w:rPr>
          <w:rFonts w:ascii="Arial" w:hAnsi="Arial" w:cs="Arial"/>
          <w:i/>
          <w:iCs/>
          <w:sz w:val="16"/>
          <w:szCs w:val="16"/>
        </w:rPr>
      </w:pPr>
      <w:r w:rsidRPr="6161466D">
        <w:rPr>
          <w:rFonts w:ascii="Arial" w:hAnsi="Arial" w:cs="Arial"/>
          <w:sz w:val="16"/>
          <w:szCs w:val="16"/>
        </w:rPr>
        <w:t xml:space="preserve">Weitere </w:t>
      </w:r>
      <w:r w:rsidR="005F0199" w:rsidRPr="6161466D">
        <w:rPr>
          <w:rFonts w:ascii="Arial" w:hAnsi="Arial" w:cs="Arial"/>
          <w:sz w:val="16"/>
          <w:szCs w:val="16"/>
        </w:rPr>
        <w:t xml:space="preserve">Informationen zum Datenschutz </w:t>
      </w:r>
      <w:r w:rsidRPr="6161466D">
        <w:rPr>
          <w:rFonts w:ascii="Arial" w:hAnsi="Arial" w:cs="Arial"/>
          <w:sz w:val="16"/>
          <w:szCs w:val="16"/>
        </w:rPr>
        <w:t>ent</w:t>
      </w:r>
      <w:r w:rsidR="005F0199" w:rsidRPr="6161466D">
        <w:rPr>
          <w:rFonts w:ascii="Arial" w:hAnsi="Arial" w:cs="Arial"/>
          <w:sz w:val="16"/>
          <w:szCs w:val="16"/>
        </w:rPr>
        <w:t>n</w:t>
      </w:r>
      <w:r w:rsidRPr="6161466D">
        <w:rPr>
          <w:rFonts w:ascii="Arial" w:hAnsi="Arial" w:cs="Arial"/>
          <w:sz w:val="16"/>
          <w:szCs w:val="16"/>
        </w:rPr>
        <w:t>e</w:t>
      </w:r>
      <w:r w:rsidR="005F0199" w:rsidRPr="6161466D">
        <w:rPr>
          <w:rFonts w:ascii="Arial" w:hAnsi="Arial" w:cs="Arial"/>
          <w:sz w:val="16"/>
          <w:szCs w:val="16"/>
        </w:rPr>
        <w:t>h</w:t>
      </w:r>
      <w:r w:rsidRPr="6161466D">
        <w:rPr>
          <w:rFonts w:ascii="Arial" w:hAnsi="Arial" w:cs="Arial"/>
          <w:sz w:val="16"/>
          <w:szCs w:val="16"/>
        </w:rPr>
        <w:t xml:space="preserve">men Sie bitte der Datenschutzerklärung auf unserer Homepage </w:t>
      </w:r>
      <w:r w:rsidR="005F0199" w:rsidRPr="6161466D">
        <w:rPr>
          <w:rFonts w:ascii="Arial" w:hAnsi="Arial" w:cs="Arial"/>
          <w:sz w:val="16"/>
          <w:szCs w:val="16"/>
        </w:rPr>
        <w:t>(https://www.drk-hessen.de/service/impressum/datenschutzerklaerung.html)</w:t>
      </w:r>
    </w:p>
    <w:sectPr w:rsidR="00E544A3" w:rsidRPr="001F31B1" w:rsidSect="001F31B1">
      <w:headerReference w:type="default" r:id="rId12"/>
      <w:pgSz w:w="11906" w:h="16838"/>
      <w:pgMar w:top="1418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E53C" w14:textId="77777777" w:rsidR="0051001A" w:rsidRDefault="0051001A" w:rsidP="00DF5EB8">
      <w:pPr>
        <w:spacing w:after="0" w:line="240" w:lineRule="auto"/>
      </w:pPr>
      <w:r>
        <w:separator/>
      </w:r>
    </w:p>
  </w:endnote>
  <w:endnote w:type="continuationSeparator" w:id="0">
    <w:p w14:paraId="1C6321B7" w14:textId="77777777" w:rsidR="0051001A" w:rsidRDefault="0051001A" w:rsidP="00D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9272A" w14:textId="77777777" w:rsidR="0051001A" w:rsidRDefault="0051001A" w:rsidP="00DF5EB8">
      <w:pPr>
        <w:spacing w:after="0" w:line="240" w:lineRule="auto"/>
      </w:pPr>
      <w:r>
        <w:separator/>
      </w:r>
    </w:p>
  </w:footnote>
  <w:footnote w:type="continuationSeparator" w:id="0">
    <w:p w14:paraId="4C9F5C14" w14:textId="77777777" w:rsidR="0051001A" w:rsidRDefault="0051001A" w:rsidP="00D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961D" w14:textId="77777777" w:rsidR="009079F4" w:rsidRDefault="009079F4" w:rsidP="00DF5EB8">
    <w:pPr>
      <w:pStyle w:val="Kopfzeile"/>
      <w:tabs>
        <w:tab w:val="left" w:pos="211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AA1197A" wp14:editId="215B2EFF">
          <wp:simplePos x="0" y="0"/>
          <wp:positionH relativeFrom="column">
            <wp:posOffset>4848225</wp:posOffset>
          </wp:positionH>
          <wp:positionV relativeFrom="paragraph">
            <wp:posOffset>-169545</wp:posOffset>
          </wp:positionV>
          <wp:extent cx="1532890" cy="1541145"/>
          <wp:effectExtent l="0" t="0" r="0" b="1905"/>
          <wp:wrapNone/>
          <wp:docPr id="1" name="Grafik 1" descr="Jugendrotkreuz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gendrotkreuz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1652C" w14:textId="77777777" w:rsidR="009079F4" w:rsidRDefault="009079F4" w:rsidP="00DF5EB8">
    <w:pPr>
      <w:pStyle w:val="Kopfzeile"/>
      <w:tabs>
        <w:tab w:val="left" w:pos="2115"/>
      </w:tabs>
    </w:pPr>
  </w:p>
  <w:p w14:paraId="4B99056E" w14:textId="77777777" w:rsidR="00DF5EB8" w:rsidRDefault="00DF5EB8" w:rsidP="00DF5EB8">
    <w:pPr>
      <w:pStyle w:val="Kopfzeile"/>
      <w:tabs>
        <w:tab w:val="left" w:pos="2115"/>
      </w:tabs>
    </w:pPr>
    <w:r>
      <w:tab/>
    </w:r>
  </w:p>
  <w:p w14:paraId="1299C43A" w14:textId="77777777" w:rsidR="00DF5EB8" w:rsidRDefault="00DF5EB8" w:rsidP="00DF5EB8">
    <w:pPr>
      <w:pStyle w:val="Kopfzeile"/>
      <w:tabs>
        <w:tab w:val="left" w:pos="2115"/>
      </w:tabs>
    </w:pPr>
  </w:p>
  <w:p w14:paraId="4DDBEF00" w14:textId="77777777" w:rsidR="00DF5EB8" w:rsidRDefault="00DF5EB8" w:rsidP="00DF5EB8">
    <w:pPr>
      <w:pStyle w:val="Kopfzeile"/>
      <w:tabs>
        <w:tab w:val="left" w:pos="2115"/>
      </w:tabs>
    </w:pPr>
  </w:p>
  <w:p w14:paraId="3461D779" w14:textId="77777777" w:rsidR="00DF5EB8" w:rsidRDefault="00DF5EB8" w:rsidP="00DF5EB8">
    <w:pPr>
      <w:pStyle w:val="Kopfzeile"/>
      <w:tabs>
        <w:tab w:val="left" w:pos="2115"/>
      </w:tabs>
    </w:pPr>
  </w:p>
  <w:p w14:paraId="3CF2D8B6" w14:textId="77777777" w:rsidR="00DF5EB8" w:rsidRDefault="00DF5EB8" w:rsidP="00DF5EB8">
    <w:pPr>
      <w:pStyle w:val="Kopfzeile"/>
      <w:tabs>
        <w:tab w:val="left" w:pos="211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B9"/>
    <w:multiLevelType w:val="hybridMultilevel"/>
    <w:tmpl w:val="C2D04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4006"/>
    <w:multiLevelType w:val="hybridMultilevel"/>
    <w:tmpl w:val="E534A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43843"/>
    <w:multiLevelType w:val="hybridMultilevel"/>
    <w:tmpl w:val="51B60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8"/>
    <w:rsid w:val="00023F6F"/>
    <w:rsid w:val="000E6A0B"/>
    <w:rsid w:val="001F31B1"/>
    <w:rsid w:val="003D55F9"/>
    <w:rsid w:val="0051001A"/>
    <w:rsid w:val="005F0199"/>
    <w:rsid w:val="006329C2"/>
    <w:rsid w:val="006E225F"/>
    <w:rsid w:val="007F6F4B"/>
    <w:rsid w:val="008A26AB"/>
    <w:rsid w:val="009079F4"/>
    <w:rsid w:val="009A6FB3"/>
    <w:rsid w:val="00AC6DB7"/>
    <w:rsid w:val="00B261A4"/>
    <w:rsid w:val="00DE1B22"/>
    <w:rsid w:val="00DF5EB8"/>
    <w:rsid w:val="00E544A3"/>
    <w:rsid w:val="00F71942"/>
    <w:rsid w:val="00FF0A32"/>
    <w:rsid w:val="01F8FA88"/>
    <w:rsid w:val="02F98BC7"/>
    <w:rsid w:val="031FEC5E"/>
    <w:rsid w:val="0490AD38"/>
    <w:rsid w:val="097CB55F"/>
    <w:rsid w:val="0B49B9C1"/>
    <w:rsid w:val="0B75761C"/>
    <w:rsid w:val="0C90E3AF"/>
    <w:rsid w:val="0ECCB479"/>
    <w:rsid w:val="0FAB70B6"/>
    <w:rsid w:val="102DD014"/>
    <w:rsid w:val="12ACB43B"/>
    <w:rsid w:val="12E7AF4C"/>
    <w:rsid w:val="13BA2F74"/>
    <w:rsid w:val="1618CB0E"/>
    <w:rsid w:val="22F0CA8C"/>
    <w:rsid w:val="2384B1B4"/>
    <w:rsid w:val="24472FB4"/>
    <w:rsid w:val="27648591"/>
    <w:rsid w:val="280AE315"/>
    <w:rsid w:val="288B8F78"/>
    <w:rsid w:val="2A974184"/>
    <w:rsid w:val="2B6F928E"/>
    <w:rsid w:val="2D988A33"/>
    <w:rsid w:val="3264F71D"/>
    <w:rsid w:val="36C3F127"/>
    <w:rsid w:val="3B585F4D"/>
    <w:rsid w:val="3E7C2E25"/>
    <w:rsid w:val="42E6F467"/>
    <w:rsid w:val="446ACC99"/>
    <w:rsid w:val="45BC0C57"/>
    <w:rsid w:val="48AB9642"/>
    <w:rsid w:val="4B9DD778"/>
    <w:rsid w:val="4D35C63C"/>
    <w:rsid w:val="50E11F79"/>
    <w:rsid w:val="5434B316"/>
    <w:rsid w:val="55760A09"/>
    <w:rsid w:val="5698860A"/>
    <w:rsid w:val="572F3FB0"/>
    <w:rsid w:val="584E3C29"/>
    <w:rsid w:val="5A046A58"/>
    <w:rsid w:val="5BE01295"/>
    <w:rsid w:val="5C92425A"/>
    <w:rsid w:val="5EA44D64"/>
    <w:rsid w:val="5EF637E2"/>
    <w:rsid w:val="5F7B09E4"/>
    <w:rsid w:val="6161466D"/>
    <w:rsid w:val="68CD6CFA"/>
    <w:rsid w:val="6BE84C01"/>
    <w:rsid w:val="6FD378BB"/>
    <w:rsid w:val="746DFA07"/>
    <w:rsid w:val="77433ECA"/>
    <w:rsid w:val="7942DE6A"/>
    <w:rsid w:val="794A5013"/>
    <w:rsid w:val="7A2ED4F0"/>
    <w:rsid w:val="7A6016FE"/>
    <w:rsid w:val="7DA973E4"/>
    <w:rsid w:val="7F92B7F5"/>
    <w:rsid w:val="7FA5F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2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EB8"/>
  </w:style>
  <w:style w:type="paragraph" w:styleId="Fuzeile">
    <w:name w:val="footer"/>
    <w:basedOn w:val="Standard"/>
    <w:link w:val="FuzeileZchn"/>
    <w:uiPriority w:val="99"/>
    <w:unhideWhenUsed/>
    <w:rsid w:val="00D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E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E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79F4"/>
    <w:rPr>
      <w:color w:val="0000FF" w:themeColor="hyperlink"/>
      <w:u w:val="single"/>
    </w:rPr>
  </w:style>
  <w:style w:type="paragraph" w:customStyle="1" w:styleId="Absenderadresse">
    <w:name w:val="Absenderadresse"/>
    <w:basedOn w:val="Standard"/>
    <w:rsid w:val="00F71942"/>
    <w:pPr>
      <w:spacing w:after="0" w:line="20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FeldfrPostanschrift">
    <w:name w:val="Feld für Postanschrift"/>
    <w:basedOn w:val="Standard"/>
    <w:autoRedefine/>
    <w:rsid w:val="00F71942"/>
    <w:pPr>
      <w:framePr w:hSpace="51" w:wrap="auto" w:hAnchor="margin" w:x="182" w:y="2836"/>
      <w:spacing w:after="0" w:line="140" w:lineRule="exact"/>
    </w:pPr>
    <w:rPr>
      <w:rFonts w:ascii="Arial" w:eastAsia="Times New Roman" w:hAnsi="Arial" w:cs="Arial"/>
      <w:sz w:val="12"/>
      <w:szCs w:val="12"/>
      <w:lang w:eastAsia="de-DE"/>
    </w:rPr>
  </w:style>
  <w:style w:type="paragraph" w:styleId="Listenabsatz">
    <w:name w:val="List Paragraph"/>
    <w:basedOn w:val="Standard"/>
    <w:uiPriority w:val="34"/>
    <w:qFormat/>
    <w:rsid w:val="001F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EB8"/>
  </w:style>
  <w:style w:type="paragraph" w:styleId="Fuzeile">
    <w:name w:val="footer"/>
    <w:basedOn w:val="Standard"/>
    <w:link w:val="FuzeileZchn"/>
    <w:uiPriority w:val="99"/>
    <w:unhideWhenUsed/>
    <w:rsid w:val="00D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E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E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79F4"/>
    <w:rPr>
      <w:color w:val="0000FF" w:themeColor="hyperlink"/>
      <w:u w:val="single"/>
    </w:rPr>
  </w:style>
  <w:style w:type="paragraph" w:customStyle="1" w:styleId="Absenderadresse">
    <w:name w:val="Absenderadresse"/>
    <w:basedOn w:val="Standard"/>
    <w:rsid w:val="00F71942"/>
    <w:pPr>
      <w:spacing w:after="0" w:line="20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FeldfrPostanschrift">
    <w:name w:val="Feld für Postanschrift"/>
    <w:basedOn w:val="Standard"/>
    <w:autoRedefine/>
    <w:rsid w:val="00F71942"/>
    <w:pPr>
      <w:framePr w:hSpace="51" w:wrap="auto" w:hAnchor="margin" w:x="182" w:y="2836"/>
      <w:spacing w:after="0" w:line="140" w:lineRule="exact"/>
    </w:pPr>
    <w:rPr>
      <w:rFonts w:ascii="Arial" w:eastAsia="Times New Roman" w:hAnsi="Arial" w:cs="Arial"/>
      <w:sz w:val="12"/>
      <w:szCs w:val="12"/>
      <w:lang w:eastAsia="de-DE"/>
    </w:rPr>
  </w:style>
  <w:style w:type="paragraph" w:styleId="Listenabsatz">
    <w:name w:val="List Paragraph"/>
    <w:basedOn w:val="Standard"/>
    <w:uiPriority w:val="34"/>
    <w:qFormat/>
    <w:rsid w:val="001F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C0DAE31E9E04C901298A1156066F5" ma:contentTypeVersion="2" ma:contentTypeDescription="Ein neues Dokument erstellen." ma:contentTypeScope="" ma:versionID="a5cacefe88c944490e265492f954cb3e">
  <xsd:schema xmlns:xsd="http://www.w3.org/2001/XMLSchema" xmlns:xs="http://www.w3.org/2001/XMLSchema" xmlns:p="http://schemas.microsoft.com/office/2006/metadata/properties" xmlns:ns2="7f34c3a7-5007-4f41-8223-040360468348" targetNamespace="http://schemas.microsoft.com/office/2006/metadata/properties" ma:root="true" ma:fieldsID="62186546a18b15935b73cd1c143e7489" ns2:_="">
    <xsd:import namespace="7f34c3a7-5007-4f41-8223-040360468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4c3a7-5007-4f41-8223-040360468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F476-3F4A-4A98-BD97-9487B64E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85A84-782E-4C05-9846-A16EC7D72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4c3a7-5007-4f41-8223-040360468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40AE5-D082-4431-954E-F46C9F8D6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520BE-B558-4FE6-BA1F-5E978044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B53A6AFC.dotm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LVH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Schulze</dc:creator>
  <cp:lastModifiedBy>Sophia Schulze</cp:lastModifiedBy>
  <cp:revision>2</cp:revision>
  <dcterms:created xsi:type="dcterms:W3CDTF">2020-10-14T06:53:00Z</dcterms:created>
  <dcterms:modified xsi:type="dcterms:W3CDTF">2020-10-14T06:53:00Z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0x010100DE2C0DAE31E9E04C901298A1156066F5</vt:lpwstr>
  </property>
</Properties>
</file>